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2B03" w14:textId="77777777" w:rsidR="003817C4" w:rsidRDefault="003817C4">
      <w:pPr>
        <w:rPr>
          <w:sz w:val="24"/>
        </w:rPr>
      </w:pPr>
    </w:p>
    <w:p w14:paraId="5B8CB6A0" w14:textId="77777777" w:rsidR="008F3596" w:rsidRDefault="008F3596">
      <w:pPr>
        <w:rPr>
          <w:sz w:val="24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3"/>
        <w:gridCol w:w="1276"/>
        <w:gridCol w:w="7513"/>
        <w:gridCol w:w="3482"/>
      </w:tblGrid>
      <w:tr w:rsidR="00605BAC" w:rsidRPr="005B3783" w14:paraId="2A3E5B9C" w14:textId="77777777" w:rsidTr="00A54565">
        <w:trPr>
          <w:tblHeader/>
        </w:trPr>
        <w:tc>
          <w:tcPr>
            <w:tcW w:w="567" w:type="dxa"/>
            <w:tcMar>
              <w:left w:w="28" w:type="dxa"/>
              <w:right w:w="28" w:type="dxa"/>
            </w:tcMar>
          </w:tcPr>
          <w:p w14:paraId="6B060AF2" w14:textId="77777777" w:rsidR="00605BAC" w:rsidRPr="005B3783" w:rsidRDefault="00605BAC" w:rsidP="005B3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61DEE597" w14:textId="77777777" w:rsidR="00605BAC" w:rsidRPr="005B3783" w:rsidRDefault="00605BAC" w:rsidP="005B3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A54565">
              <w:rPr>
                <w:rFonts w:ascii="Arial" w:hAnsi="Arial" w:cs="Arial"/>
                <w:b/>
                <w:sz w:val="22"/>
                <w:szCs w:val="22"/>
              </w:rPr>
              <w:t>/ autor připomínky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F1ABF7A" w14:textId="77777777" w:rsidR="00605BAC" w:rsidRPr="005B3783" w:rsidRDefault="00605BAC" w:rsidP="005B3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Kapitola / strana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00307B33" w14:textId="77777777" w:rsidR="00605BAC" w:rsidRPr="005B3783" w:rsidRDefault="00605BAC" w:rsidP="005B3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Připomínka</w:t>
            </w: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5EF2F8C4" w14:textId="77777777" w:rsidR="00605BAC" w:rsidRPr="005B3783" w:rsidRDefault="00605BAC" w:rsidP="005B3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Vypořádání</w:t>
            </w:r>
          </w:p>
        </w:tc>
      </w:tr>
      <w:tr w:rsidR="00605BAC" w:rsidRPr="004C3457" w14:paraId="7F0DE465" w14:textId="77777777" w:rsidTr="00A54565">
        <w:tc>
          <w:tcPr>
            <w:tcW w:w="567" w:type="dxa"/>
            <w:tcMar>
              <w:left w:w="28" w:type="dxa"/>
              <w:right w:w="28" w:type="dxa"/>
            </w:tcMar>
          </w:tcPr>
          <w:p w14:paraId="354D40D2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6FBC8743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E9E006A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7E82ABB6" w14:textId="77777777" w:rsidR="00605BAC" w:rsidRDefault="00605BAC" w:rsidP="00A529A6">
            <w:pPr>
              <w:rPr>
                <w:rFonts w:ascii="Arial" w:hAnsi="Arial" w:cs="Arial"/>
              </w:rPr>
            </w:pPr>
          </w:p>
          <w:p w14:paraId="760250B6" w14:textId="77777777" w:rsidR="00605BAC" w:rsidRPr="004C3457" w:rsidRDefault="00605BAC" w:rsidP="00A529A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51DF5006" w14:textId="77777777" w:rsidR="00605BAC" w:rsidRPr="009628DE" w:rsidRDefault="00605BAC" w:rsidP="003A6546">
            <w:pPr>
              <w:rPr>
                <w:rFonts w:ascii="Arial" w:hAnsi="Arial" w:cs="Arial"/>
              </w:rPr>
            </w:pPr>
          </w:p>
        </w:tc>
      </w:tr>
      <w:tr w:rsidR="00605BAC" w:rsidRPr="004C3457" w14:paraId="2A3809B7" w14:textId="77777777" w:rsidTr="00A54565">
        <w:tc>
          <w:tcPr>
            <w:tcW w:w="567" w:type="dxa"/>
            <w:tcMar>
              <w:left w:w="28" w:type="dxa"/>
              <w:right w:w="28" w:type="dxa"/>
            </w:tcMar>
          </w:tcPr>
          <w:p w14:paraId="52FFFE50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41CC1436" w14:textId="77777777"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D302A97" w14:textId="77777777" w:rsidR="00605BAC" w:rsidRPr="004C3457" w:rsidRDefault="00605BAC" w:rsidP="00F603A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4BDECDED" w14:textId="77777777" w:rsidR="00605BAC" w:rsidRDefault="00605BAC" w:rsidP="0047681A">
            <w:pPr>
              <w:rPr>
                <w:rFonts w:ascii="Arial" w:hAnsi="Arial" w:cs="Arial"/>
              </w:rPr>
            </w:pPr>
          </w:p>
          <w:p w14:paraId="3D8EEC97" w14:textId="77777777" w:rsidR="00605BAC" w:rsidRPr="004C3457" w:rsidRDefault="00605BAC" w:rsidP="0047681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2F17417C" w14:textId="77777777" w:rsidR="00605BAC" w:rsidRPr="004C3457" w:rsidRDefault="00605BAC" w:rsidP="000B6512">
            <w:pPr>
              <w:rPr>
                <w:rFonts w:ascii="Arial" w:hAnsi="Arial" w:cs="Arial"/>
              </w:rPr>
            </w:pPr>
          </w:p>
        </w:tc>
      </w:tr>
      <w:tr w:rsidR="00605BAC" w:rsidRPr="004C3457" w14:paraId="6B60158D" w14:textId="77777777" w:rsidTr="00A54565">
        <w:tc>
          <w:tcPr>
            <w:tcW w:w="567" w:type="dxa"/>
            <w:tcMar>
              <w:left w:w="28" w:type="dxa"/>
              <w:right w:w="28" w:type="dxa"/>
            </w:tcMar>
          </w:tcPr>
          <w:p w14:paraId="42D978E3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2BFF7A47" w14:textId="77777777"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302B928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1A85F253" w14:textId="77777777" w:rsidR="00605BAC" w:rsidRDefault="00605BAC" w:rsidP="000C653F">
            <w:pPr>
              <w:rPr>
                <w:rFonts w:ascii="Arial" w:hAnsi="Arial" w:cs="Arial"/>
              </w:rPr>
            </w:pPr>
          </w:p>
          <w:p w14:paraId="1FAE15E0" w14:textId="77777777" w:rsidR="00605BAC" w:rsidRPr="0047681A" w:rsidRDefault="00605BAC" w:rsidP="000C653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7489F3EF" w14:textId="77777777" w:rsidR="00605BAC" w:rsidRPr="00476E83" w:rsidRDefault="00605BAC" w:rsidP="00476E83">
            <w:pPr>
              <w:rPr>
                <w:rFonts w:ascii="Arial" w:hAnsi="Arial" w:cs="Arial"/>
              </w:rPr>
            </w:pPr>
          </w:p>
        </w:tc>
      </w:tr>
      <w:tr w:rsidR="00605BAC" w:rsidRPr="004C3457" w14:paraId="0ADF6824" w14:textId="77777777" w:rsidTr="00A54565">
        <w:tc>
          <w:tcPr>
            <w:tcW w:w="567" w:type="dxa"/>
            <w:tcMar>
              <w:left w:w="28" w:type="dxa"/>
              <w:right w:w="28" w:type="dxa"/>
            </w:tcMar>
          </w:tcPr>
          <w:p w14:paraId="6027BAA1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6F2FAECB" w14:textId="77777777"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35188B3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39F604AF" w14:textId="77777777" w:rsidR="00605BAC" w:rsidRDefault="00605BAC" w:rsidP="000C653F">
            <w:pPr>
              <w:rPr>
                <w:rFonts w:ascii="Arial" w:hAnsi="Arial" w:cs="Arial"/>
              </w:rPr>
            </w:pPr>
          </w:p>
          <w:p w14:paraId="2E1E7642" w14:textId="77777777" w:rsidR="00605BAC" w:rsidRPr="000C653F" w:rsidRDefault="00605BAC" w:rsidP="000C653F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61AB7CCB" w14:textId="77777777" w:rsidR="00605BAC" w:rsidRPr="004C3457" w:rsidRDefault="00605BAC" w:rsidP="000923D5">
            <w:pPr>
              <w:rPr>
                <w:rFonts w:ascii="Arial" w:hAnsi="Arial" w:cs="Arial"/>
              </w:rPr>
            </w:pPr>
          </w:p>
        </w:tc>
      </w:tr>
      <w:tr w:rsidR="00605BAC" w:rsidRPr="004C3457" w14:paraId="3ADD7A91" w14:textId="77777777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14:paraId="37AAF23D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341BDABD" w14:textId="77777777"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BA35090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33567E3A" w14:textId="77777777" w:rsidR="00605BAC" w:rsidRDefault="00605BAC" w:rsidP="00682F16">
            <w:pPr>
              <w:rPr>
                <w:rFonts w:ascii="Arial" w:hAnsi="Arial" w:cs="Arial"/>
              </w:rPr>
            </w:pPr>
          </w:p>
          <w:p w14:paraId="18354FB7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503FCE63" w14:textId="77777777" w:rsidR="00605BAC" w:rsidRPr="004C3457" w:rsidRDefault="00605BAC" w:rsidP="000923D5">
            <w:pPr>
              <w:rPr>
                <w:rFonts w:ascii="Arial" w:hAnsi="Arial" w:cs="Arial"/>
              </w:rPr>
            </w:pPr>
          </w:p>
        </w:tc>
      </w:tr>
      <w:tr w:rsidR="00605BAC" w:rsidRPr="004C3457" w14:paraId="743766D6" w14:textId="77777777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14:paraId="5DB3D4E8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56FBA604" w14:textId="77777777"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F1CCA36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5E863C87" w14:textId="77777777" w:rsidR="00605BAC" w:rsidRDefault="00605BAC" w:rsidP="00682F16">
            <w:pPr>
              <w:rPr>
                <w:rFonts w:ascii="Arial" w:hAnsi="Arial" w:cs="Arial"/>
              </w:rPr>
            </w:pPr>
          </w:p>
          <w:p w14:paraId="5ECCE8BF" w14:textId="77777777" w:rsidR="00605BAC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7609E231" w14:textId="77777777" w:rsidR="00605BAC" w:rsidRPr="004C3457" w:rsidRDefault="00605BAC" w:rsidP="000923D5">
            <w:pPr>
              <w:rPr>
                <w:rFonts w:ascii="Arial" w:hAnsi="Arial" w:cs="Arial"/>
              </w:rPr>
            </w:pPr>
          </w:p>
        </w:tc>
      </w:tr>
      <w:tr w:rsidR="00605BAC" w:rsidRPr="004C3457" w14:paraId="369AF429" w14:textId="77777777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14:paraId="0C711575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6950EAC4" w14:textId="77777777"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04B430F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425878D5" w14:textId="77777777" w:rsidR="00605BAC" w:rsidRDefault="00605BAC" w:rsidP="00682F16">
            <w:pPr>
              <w:rPr>
                <w:rFonts w:ascii="Arial" w:hAnsi="Arial" w:cs="Arial"/>
              </w:rPr>
            </w:pPr>
          </w:p>
          <w:p w14:paraId="572049CF" w14:textId="77777777" w:rsidR="00605BAC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0CBC8084" w14:textId="77777777" w:rsidR="00605BAC" w:rsidRPr="004C3457" w:rsidRDefault="00605BAC" w:rsidP="000923D5">
            <w:pPr>
              <w:rPr>
                <w:rFonts w:ascii="Arial" w:hAnsi="Arial" w:cs="Arial"/>
              </w:rPr>
            </w:pPr>
          </w:p>
        </w:tc>
      </w:tr>
      <w:tr w:rsidR="00605BAC" w:rsidRPr="004C3457" w14:paraId="0C4D50E5" w14:textId="77777777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14:paraId="7195A92D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15880CD9" w14:textId="77777777"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F61B115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01D33AB7" w14:textId="77777777" w:rsidR="00605BAC" w:rsidRDefault="00605BAC" w:rsidP="00682F16">
            <w:pPr>
              <w:rPr>
                <w:rFonts w:ascii="Arial" w:hAnsi="Arial" w:cs="Arial"/>
              </w:rPr>
            </w:pPr>
          </w:p>
          <w:p w14:paraId="1F8027EB" w14:textId="77777777" w:rsidR="00605BAC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12882703" w14:textId="77777777" w:rsidR="00605BAC" w:rsidRPr="004C3457" w:rsidRDefault="00605BAC" w:rsidP="000923D5">
            <w:pPr>
              <w:rPr>
                <w:rFonts w:ascii="Arial" w:hAnsi="Arial" w:cs="Arial"/>
              </w:rPr>
            </w:pPr>
          </w:p>
        </w:tc>
      </w:tr>
      <w:tr w:rsidR="00605BAC" w:rsidRPr="004C3457" w14:paraId="166688FF" w14:textId="77777777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14:paraId="0D251A84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6376EBB4" w14:textId="77777777"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43D499B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1E3DAAC2" w14:textId="77777777" w:rsidR="00605BAC" w:rsidRDefault="00605BAC" w:rsidP="00682F16">
            <w:pPr>
              <w:rPr>
                <w:rFonts w:ascii="Arial" w:hAnsi="Arial" w:cs="Arial"/>
              </w:rPr>
            </w:pPr>
          </w:p>
          <w:p w14:paraId="3ECC9A16" w14:textId="77777777" w:rsidR="00605BAC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4A400E04" w14:textId="77777777" w:rsidR="00605BAC" w:rsidRPr="004C3457" w:rsidRDefault="00605BAC" w:rsidP="000923D5">
            <w:pPr>
              <w:rPr>
                <w:rFonts w:ascii="Arial" w:hAnsi="Arial" w:cs="Arial"/>
              </w:rPr>
            </w:pPr>
          </w:p>
        </w:tc>
      </w:tr>
      <w:tr w:rsidR="00605BAC" w:rsidRPr="004C3457" w14:paraId="59518572" w14:textId="77777777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14:paraId="76A2546F" w14:textId="77777777" w:rsidR="00605BAC" w:rsidRPr="004C3457" w:rsidRDefault="00605BAC" w:rsidP="008D425B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4C8E1033" w14:textId="77777777"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1104155" w14:textId="77777777" w:rsidR="00605BAC" w:rsidRPr="004C3457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14:paraId="67A71452" w14:textId="77777777" w:rsidR="00605BAC" w:rsidRDefault="00605BAC" w:rsidP="00682F16">
            <w:pPr>
              <w:rPr>
                <w:rFonts w:ascii="Arial" w:hAnsi="Arial" w:cs="Arial"/>
              </w:rPr>
            </w:pPr>
          </w:p>
          <w:p w14:paraId="0FC381B5" w14:textId="77777777" w:rsidR="00605BAC" w:rsidRDefault="00605BAC" w:rsidP="00682F1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14:paraId="5A53BB9E" w14:textId="77777777" w:rsidR="00605BAC" w:rsidRPr="004C3457" w:rsidRDefault="00605BAC" w:rsidP="000923D5">
            <w:pPr>
              <w:rPr>
                <w:rFonts w:ascii="Arial" w:hAnsi="Arial" w:cs="Arial"/>
              </w:rPr>
            </w:pPr>
          </w:p>
        </w:tc>
      </w:tr>
    </w:tbl>
    <w:p w14:paraId="27795995" w14:textId="77777777" w:rsidR="003817C4" w:rsidRDefault="003817C4">
      <w:pPr>
        <w:rPr>
          <w:sz w:val="24"/>
        </w:rPr>
      </w:pPr>
    </w:p>
    <w:sectPr w:rsidR="003817C4" w:rsidSect="00404573">
      <w:headerReference w:type="default" r:id="rId11"/>
      <w:footerReference w:type="even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12A7" w14:textId="77777777" w:rsidR="00161924" w:rsidRDefault="00161924">
      <w:r>
        <w:separator/>
      </w:r>
    </w:p>
  </w:endnote>
  <w:endnote w:type="continuationSeparator" w:id="0">
    <w:p w14:paraId="6BF2A575" w14:textId="77777777" w:rsidR="00161924" w:rsidRDefault="0016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4321" w14:textId="77777777" w:rsidR="00FA71AB" w:rsidRDefault="00913E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A71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161A23" w14:textId="77777777" w:rsidR="00FA71AB" w:rsidRDefault="00FA71A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6E04" w14:textId="13CF1DAB" w:rsidR="00FA71AB" w:rsidRPr="005B3783" w:rsidRDefault="00913E84">
    <w:pPr>
      <w:pStyle w:val="Zpat"/>
      <w:framePr w:wrap="around" w:vAnchor="text" w:hAnchor="margin" w:xAlign="right" w:y="1"/>
      <w:rPr>
        <w:rStyle w:val="slostrnky"/>
        <w:rFonts w:ascii="Arial Narrow" w:hAnsi="Arial Narrow"/>
      </w:rPr>
    </w:pPr>
    <w:r w:rsidRPr="005B3783">
      <w:rPr>
        <w:rStyle w:val="slostrnky"/>
        <w:rFonts w:ascii="Arial Narrow" w:hAnsi="Arial Narrow"/>
      </w:rPr>
      <w:fldChar w:fldCharType="begin"/>
    </w:r>
    <w:r w:rsidR="00FA71AB" w:rsidRPr="005B3783">
      <w:rPr>
        <w:rStyle w:val="slostrnky"/>
        <w:rFonts w:ascii="Arial Narrow" w:hAnsi="Arial Narrow"/>
      </w:rPr>
      <w:instrText xml:space="preserve">PAGE  </w:instrText>
    </w:r>
    <w:r w:rsidRPr="005B3783">
      <w:rPr>
        <w:rStyle w:val="slostrnky"/>
        <w:rFonts w:ascii="Arial Narrow" w:hAnsi="Arial Narrow"/>
      </w:rPr>
      <w:fldChar w:fldCharType="separate"/>
    </w:r>
    <w:r w:rsidR="008D425B">
      <w:rPr>
        <w:rStyle w:val="slostrnky"/>
        <w:rFonts w:ascii="Arial Narrow" w:hAnsi="Arial Narrow"/>
        <w:noProof/>
      </w:rPr>
      <w:t>1</w:t>
    </w:r>
    <w:r w:rsidRPr="005B3783">
      <w:rPr>
        <w:rStyle w:val="slostrnky"/>
        <w:rFonts w:ascii="Arial Narrow" w:hAnsi="Arial Narrow"/>
      </w:rPr>
      <w:fldChar w:fldCharType="end"/>
    </w:r>
  </w:p>
  <w:p w14:paraId="73F93238" w14:textId="77777777" w:rsidR="00FA71AB" w:rsidRDefault="00FA71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5619E" w14:textId="77777777" w:rsidR="00161924" w:rsidRDefault="00161924">
      <w:r>
        <w:separator/>
      </w:r>
    </w:p>
  </w:footnote>
  <w:footnote w:type="continuationSeparator" w:id="0">
    <w:p w14:paraId="0B8BAC5E" w14:textId="77777777" w:rsidR="00161924" w:rsidRDefault="0016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F897F" w14:textId="49878E2E" w:rsidR="00FA71AB" w:rsidRPr="00677627" w:rsidRDefault="00605BAC" w:rsidP="007F4010">
    <w:pPr>
      <w:pStyle w:val="Zhlav"/>
      <w:ind w:left="-284" w:right="-173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Připomínky k </w:t>
    </w:r>
    <w:r w:rsidR="00FA71AB" w:rsidRPr="00677627">
      <w:rPr>
        <w:rFonts w:ascii="Arial" w:hAnsi="Arial" w:cs="Arial"/>
        <w:b/>
        <w:sz w:val="24"/>
        <w:szCs w:val="24"/>
      </w:rPr>
      <w:t>návrh</w:t>
    </w:r>
    <w:r>
      <w:rPr>
        <w:rFonts w:ascii="Arial" w:hAnsi="Arial" w:cs="Arial"/>
        <w:b/>
        <w:sz w:val="24"/>
        <w:szCs w:val="24"/>
      </w:rPr>
      <w:t>u</w:t>
    </w:r>
    <w:r w:rsidR="00FA71AB" w:rsidRPr="00677627">
      <w:rPr>
        <w:rFonts w:ascii="Arial" w:hAnsi="Arial" w:cs="Arial"/>
        <w:b/>
        <w:sz w:val="24"/>
        <w:szCs w:val="24"/>
      </w:rPr>
      <w:t xml:space="preserve"> Operačního programu </w:t>
    </w:r>
    <w:r w:rsidR="007F4010">
      <w:rPr>
        <w:rFonts w:ascii="Arial" w:hAnsi="Arial" w:cs="Arial"/>
        <w:b/>
        <w:sz w:val="24"/>
        <w:szCs w:val="24"/>
      </w:rPr>
      <w:t>Technologie a aplikace pro konkurenceschopnost</w:t>
    </w:r>
    <w:r w:rsidR="008B3F30">
      <w:rPr>
        <w:rFonts w:ascii="Arial" w:hAnsi="Arial" w:cs="Arial"/>
        <w:b/>
        <w:sz w:val="24"/>
        <w:szCs w:val="24"/>
      </w:rPr>
      <w:t xml:space="preserve"> 2021</w:t>
    </w:r>
    <w:r w:rsidR="0065196C">
      <w:rPr>
        <w:rFonts w:ascii="Arial" w:hAnsi="Arial" w:cs="Arial"/>
        <w:b/>
        <w:sz w:val="24"/>
        <w:szCs w:val="24"/>
      </w:rPr>
      <w:t xml:space="preserve"> </w:t>
    </w:r>
    <w:r w:rsidR="008B3F30">
      <w:rPr>
        <w:rFonts w:ascii="Arial" w:hAnsi="Arial" w:cs="Arial"/>
        <w:b/>
        <w:sz w:val="24"/>
        <w:szCs w:val="24"/>
      </w:rPr>
      <w:t>-</w:t>
    </w:r>
    <w:r w:rsidR="0065196C">
      <w:rPr>
        <w:rFonts w:ascii="Arial" w:hAnsi="Arial" w:cs="Arial"/>
        <w:b/>
        <w:sz w:val="24"/>
        <w:szCs w:val="24"/>
      </w:rPr>
      <w:t xml:space="preserve"> </w:t>
    </w:r>
    <w:r w:rsidR="008B3F30">
      <w:rPr>
        <w:rFonts w:ascii="Arial" w:hAnsi="Arial" w:cs="Arial"/>
        <w:b/>
        <w:sz w:val="24"/>
        <w:szCs w:val="24"/>
      </w:rPr>
      <w:t>2027</w:t>
    </w:r>
    <w:r>
      <w:rPr>
        <w:rFonts w:ascii="Arial" w:hAnsi="Arial" w:cs="Arial"/>
        <w:b/>
        <w:sz w:val="24"/>
        <w:szCs w:val="24"/>
      </w:rPr>
      <w:t xml:space="preserve">, verze </w:t>
    </w:r>
    <w:r w:rsidR="007F4010">
      <w:rPr>
        <w:rFonts w:ascii="Arial" w:hAnsi="Arial" w:cs="Arial"/>
        <w:b/>
        <w:sz w:val="24"/>
        <w:szCs w:val="24"/>
      </w:rPr>
      <w:t>květen 2020</w:t>
    </w:r>
  </w:p>
  <w:p w14:paraId="67DAA2C7" w14:textId="77777777" w:rsidR="00605BAC" w:rsidRDefault="00605BAC">
    <w:pPr>
      <w:pStyle w:val="Zhlav"/>
      <w:rPr>
        <w:rFonts w:ascii="Arial" w:hAnsi="Arial" w:cs="Arial"/>
        <w:sz w:val="22"/>
        <w:szCs w:val="22"/>
      </w:rPr>
    </w:pPr>
  </w:p>
  <w:p w14:paraId="49A39DBC" w14:textId="49CE35D1" w:rsidR="00FA71AB" w:rsidRPr="00605BAC" w:rsidRDefault="00605BAC" w:rsidP="007F4010">
    <w:pPr>
      <w:pStyle w:val="Zhlav"/>
      <w:jc w:val="center"/>
      <w:rPr>
        <w:rFonts w:ascii="Arial" w:hAnsi="Arial" w:cs="Arial"/>
      </w:rPr>
    </w:pPr>
    <w:r w:rsidRPr="00605BAC">
      <w:rPr>
        <w:rFonts w:ascii="Arial" w:hAnsi="Arial" w:cs="Arial"/>
      </w:rPr>
      <w:t xml:space="preserve">Připomínky </w:t>
    </w:r>
    <w:r w:rsidR="00A54565">
      <w:rPr>
        <w:rFonts w:ascii="Arial" w:hAnsi="Arial" w:cs="Arial"/>
      </w:rPr>
      <w:t>zasílejte</w:t>
    </w:r>
    <w:r w:rsidRPr="00605BAC">
      <w:rPr>
        <w:rFonts w:ascii="Arial" w:hAnsi="Arial" w:cs="Arial"/>
      </w:rPr>
      <w:t xml:space="preserve"> nejpozději do </w:t>
    </w:r>
    <w:r w:rsidR="007F4010">
      <w:rPr>
        <w:rFonts w:ascii="Arial" w:hAnsi="Arial" w:cs="Arial"/>
      </w:rPr>
      <w:t>7</w:t>
    </w:r>
    <w:r w:rsidRPr="00605BAC">
      <w:rPr>
        <w:rFonts w:ascii="Arial" w:hAnsi="Arial" w:cs="Arial"/>
      </w:rPr>
      <w:t>.</w:t>
    </w:r>
    <w:r w:rsidR="007F4010">
      <w:rPr>
        <w:rFonts w:ascii="Arial" w:hAnsi="Arial" w:cs="Arial"/>
      </w:rPr>
      <w:t xml:space="preserve"> června</w:t>
    </w:r>
    <w:r w:rsidR="008B3F30">
      <w:rPr>
        <w:rFonts w:ascii="Arial" w:hAnsi="Arial" w:cs="Arial"/>
      </w:rPr>
      <w:t xml:space="preserve"> </w:t>
    </w:r>
    <w:r w:rsidR="007F4010">
      <w:rPr>
        <w:rFonts w:ascii="Arial" w:hAnsi="Arial" w:cs="Arial"/>
      </w:rPr>
      <w:t>2020</w:t>
    </w:r>
    <w:r w:rsidRPr="00605BAC">
      <w:rPr>
        <w:rFonts w:ascii="Arial" w:hAnsi="Arial" w:cs="Arial"/>
      </w:rPr>
      <w:t xml:space="preserve"> </w:t>
    </w:r>
    <w:r w:rsidR="007F4010">
      <w:rPr>
        <w:rFonts w:ascii="Arial" w:hAnsi="Arial" w:cs="Arial"/>
      </w:rPr>
      <w:t>(</w:t>
    </w:r>
    <w:r w:rsidRPr="00605BAC">
      <w:rPr>
        <w:rFonts w:ascii="Arial" w:hAnsi="Arial" w:cs="Arial"/>
      </w:rPr>
      <w:t>včetně</w:t>
    </w:r>
    <w:r w:rsidR="007F4010">
      <w:rPr>
        <w:rFonts w:ascii="Arial" w:hAnsi="Arial" w:cs="Arial"/>
      </w:rPr>
      <w:t>)</w:t>
    </w:r>
    <w:r w:rsidRPr="00605BAC">
      <w:rPr>
        <w:rFonts w:ascii="Arial" w:hAnsi="Arial" w:cs="Arial"/>
      </w:rPr>
      <w:t xml:space="preserve"> na adresu </w:t>
    </w:r>
    <w:hyperlink r:id="rId1" w:history="1">
      <w:r w:rsidR="007F4010" w:rsidRPr="00543DF6">
        <w:rPr>
          <w:rStyle w:val="Hypertextovodkaz"/>
          <w:rFonts w:ascii="Arial" w:hAnsi="Arial" w:cs="Arial"/>
        </w:rPr>
        <w:t>optak@mpo.cz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D89"/>
    <w:multiLevelType w:val="hybridMultilevel"/>
    <w:tmpl w:val="58B45E7E"/>
    <w:lvl w:ilvl="0" w:tplc="5EE637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8A9"/>
    <w:multiLevelType w:val="hybridMultilevel"/>
    <w:tmpl w:val="5A6098B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1C7C"/>
    <w:multiLevelType w:val="hybridMultilevel"/>
    <w:tmpl w:val="FCF4D4A0"/>
    <w:lvl w:ilvl="0" w:tplc="3C9818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4B62"/>
    <w:multiLevelType w:val="hybridMultilevel"/>
    <w:tmpl w:val="5896F870"/>
    <w:lvl w:ilvl="0" w:tplc="750E19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32D"/>
    <w:multiLevelType w:val="hybridMultilevel"/>
    <w:tmpl w:val="F6C6A7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490"/>
    <w:multiLevelType w:val="hybridMultilevel"/>
    <w:tmpl w:val="C4B858B0"/>
    <w:lvl w:ilvl="0" w:tplc="7F926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79E5"/>
    <w:multiLevelType w:val="hybridMultilevel"/>
    <w:tmpl w:val="14F42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C0701"/>
    <w:multiLevelType w:val="hybridMultilevel"/>
    <w:tmpl w:val="DDBAE728"/>
    <w:lvl w:ilvl="0" w:tplc="1F648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386"/>
    <w:multiLevelType w:val="hybridMultilevel"/>
    <w:tmpl w:val="C10A41E0"/>
    <w:lvl w:ilvl="0" w:tplc="CE029F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56C9"/>
    <w:multiLevelType w:val="hybridMultilevel"/>
    <w:tmpl w:val="C706AD56"/>
    <w:lvl w:ilvl="0" w:tplc="6EE4A2C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252321B"/>
    <w:multiLevelType w:val="hybridMultilevel"/>
    <w:tmpl w:val="ACA6DC30"/>
    <w:lvl w:ilvl="0" w:tplc="1F4C2E4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3901"/>
    <w:multiLevelType w:val="hybridMultilevel"/>
    <w:tmpl w:val="F0D26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83BC9"/>
    <w:multiLevelType w:val="hybridMultilevel"/>
    <w:tmpl w:val="8278C080"/>
    <w:lvl w:ilvl="0" w:tplc="1F648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C5AFC"/>
    <w:multiLevelType w:val="hybridMultilevel"/>
    <w:tmpl w:val="B18A74C8"/>
    <w:lvl w:ilvl="0" w:tplc="F9FCCF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6119"/>
    <w:multiLevelType w:val="multilevel"/>
    <w:tmpl w:val="A36A9B2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3F683D82"/>
    <w:multiLevelType w:val="hybridMultilevel"/>
    <w:tmpl w:val="C706AD56"/>
    <w:lvl w:ilvl="0" w:tplc="6EE4A2C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EC0DF3"/>
    <w:multiLevelType w:val="hybridMultilevel"/>
    <w:tmpl w:val="94AC2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4E8A"/>
    <w:multiLevelType w:val="hybridMultilevel"/>
    <w:tmpl w:val="9D241E96"/>
    <w:lvl w:ilvl="0" w:tplc="8A3CB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C236E"/>
    <w:multiLevelType w:val="hybridMultilevel"/>
    <w:tmpl w:val="9E28D77C"/>
    <w:lvl w:ilvl="0" w:tplc="7004AB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F0EA2"/>
    <w:multiLevelType w:val="hybridMultilevel"/>
    <w:tmpl w:val="F880F43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D381F"/>
    <w:multiLevelType w:val="multilevel"/>
    <w:tmpl w:val="6BC0125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618C0B40"/>
    <w:multiLevelType w:val="hybridMultilevel"/>
    <w:tmpl w:val="C706AD56"/>
    <w:lvl w:ilvl="0" w:tplc="6EE4A2C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19F598B"/>
    <w:multiLevelType w:val="hybridMultilevel"/>
    <w:tmpl w:val="CF06B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82F23"/>
    <w:multiLevelType w:val="hybridMultilevel"/>
    <w:tmpl w:val="2612C604"/>
    <w:lvl w:ilvl="0" w:tplc="2C2CF2FC">
      <w:start w:val="1"/>
      <w:numFmt w:val="bullet"/>
      <w:lvlText w:val="-"/>
      <w:lvlJc w:val="left"/>
      <w:pPr>
        <w:ind w:left="428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804AA"/>
    <w:multiLevelType w:val="hybridMultilevel"/>
    <w:tmpl w:val="314A5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931D6"/>
    <w:multiLevelType w:val="hybridMultilevel"/>
    <w:tmpl w:val="5A42E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3556A"/>
    <w:multiLevelType w:val="hybridMultilevel"/>
    <w:tmpl w:val="AFF26D50"/>
    <w:lvl w:ilvl="0" w:tplc="A9F4AB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258DA"/>
    <w:multiLevelType w:val="multilevel"/>
    <w:tmpl w:val="8C7E23F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323" w:hanging="615"/>
      </w:pPr>
    </w:lvl>
    <w:lvl w:ilvl="2">
      <w:start w:val="2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28" w15:restartNumberingAfterBreak="0">
    <w:nsid w:val="6AF05190"/>
    <w:multiLevelType w:val="hybridMultilevel"/>
    <w:tmpl w:val="A9B87496"/>
    <w:lvl w:ilvl="0" w:tplc="2C2CF2FC">
      <w:start w:val="1"/>
      <w:numFmt w:val="bullet"/>
      <w:lvlText w:val="-"/>
      <w:lvlJc w:val="left"/>
      <w:pPr>
        <w:ind w:left="428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9" w15:restartNumberingAfterBreak="0">
    <w:nsid w:val="6C7B68FE"/>
    <w:multiLevelType w:val="multilevel"/>
    <w:tmpl w:val="6C766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70053AB1"/>
    <w:multiLevelType w:val="hybridMultilevel"/>
    <w:tmpl w:val="A19A2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61288"/>
    <w:multiLevelType w:val="multilevel"/>
    <w:tmpl w:val="5E0EAB7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72D52D29"/>
    <w:multiLevelType w:val="hybridMultilevel"/>
    <w:tmpl w:val="E7961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383D"/>
    <w:multiLevelType w:val="hybridMultilevel"/>
    <w:tmpl w:val="74BA753A"/>
    <w:lvl w:ilvl="0" w:tplc="1F648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26BE9"/>
    <w:multiLevelType w:val="hybridMultilevel"/>
    <w:tmpl w:val="3DF07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0A8D"/>
    <w:multiLevelType w:val="hybridMultilevel"/>
    <w:tmpl w:val="806C4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9744D"/>
    <w:multiLevelType w:val="hybridMultilevel"/>
    <w:tmpl w:val="83DAA408"/>
    <w:lvl w:ilvl="0" w:tplc="7F926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1301C"/>
    <w:multiLevelType w:val="hybridMultilevel"/>
    <w:tmpl w:val="9A729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D0DBF"/>
    <w:multiLevelType w:val="hybridMultilevel"/>
    <w:tmpl w:val="CC580B0A"/>
    <w:lvl w:ilvl="0" w:tplc="2C2CF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2CF2F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C0671"/>
    <w:multiLevelType w:val="hybridMultilevel"/>
    <w:tmpl w:val="806C4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4"/>
  </w:num>
  <w:num w:numId="8">
    <w:abstractNumId w:val="38"/>
  </w:num>
  <w:num w:numId="9">
    <w:abstractNumId w:val="29"/>
  </w:num>
  <w:num w:numId="10">
    <w:abstractNumId w:val="25"/>
  </w:num>
  <w:num w:numId="11">
    <w:abstractNumId w:val="33"/>
  </w:num>
  <w:num w:numId="12">
    <w:abstractNumId w:val="12"/>
  </w:num>
  <w:num w:numId="13">
    <w:abstractNumId w:val="26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5"/>
  </w:num>
  <w:num w:numId="27">
    <w:abstractNumId w:val="18"/>
  </w:num>
  <w:num w:numId="28">
    <w:abstractNumId w:val="30"/>
  </w:num>
  <w:num w:numId="29">
    <w:abstractNumId w:val="2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"/>
  </w:num>
  <w:num w:numId="33">
    <w:abstractNumId w:val="39"/>
  </w:num>
  <w:num w:numId="34">
    <w:abstractNumId w:val="0"/>
  </w:num>
  <w:num w:numId="35">
    <w:abstractNumId w:val="3"/>
  </w:num>
  <w:num w:numId="36">
    <w:abstractNumId w:val="11"/>
  </w:num>
  <w:num w:numId="37">
    <w:abstractNumId w:val="2"/>
  </w:num>
  <w:num w:numId="38">
    <w:abstractNumId w:val="16"/>
  </w:num>
  <w:num w:numId="39">
    <w:abstractNumId w:val="32"/>
  </w:num>
  <w:num w:numId="40">
    <w:abstractNumId w:val="37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B2"/>
    <w:rsid w:val="00011159"/>
    <w:rsid w:val="00016DBC"/>
    <w:rsid w:val="00020AEA"/>
    <w:rsid w:val="00021A56"/>
    <w:rsid w:val="000238A3"/>
    <w:rsid w:val="00023FD4"/>
    <w:rsid w:val="0002736E"/>
    <w:rsid w:val="0004245B"/>
    <w:rsid w:val="00045F90"/>
    <w:rsid w:val="00054406"/>
    <w:rsid w:val="00073803"/>
    <w:rsid w:val="0008101F"/>
    <w:rsid w:val="000923D5"/>
    <w:rsid w:val="00095F89"/>
    <w:rsid w:val="000A2225"/>
    <w:rsid w:val="000B6512"/>
    <w:rsid w:val="000C587E"/>
    <w:rsid w:val="000C653F"/>
    <w:rsid w:val="000F11ED"/>
    <w:rsid w:val="00106D5B"/>
    <w:rsid w:val="00114ADD"/>
    <w:rsid w:val="001279F8"/>
    <w:rsid w:val="00137CE2"/>
    <w:rsid w:val="0014370A"/>
    <w:rsid w:val="00144E6B"/>
    <w:rsid w:val="00156A0D"/>
    <w:rsid w:val="00160E9D"/>
    <w:rsid w:val="00161924"/>
    <w:rsid w:val="00162B85"/>
    <w:rsid w:val="0016352D"/>
    <w:rsid w:val="00167084"/>
    <w:rsid w:val="0019396C"/>
    <w:rsid w:val="00195359"/>
    <w:rsid w:val="001A7A2B"/>
    <w:rsid w:val="001B1FD6"/>
    <w:rsid w:val="001B35C4"/>
    <w:rsid w:val="001C1E21"/>
    <w:rsid w:val="001D6EC7"/>
    <w:rsid w:val="001E3DB9"/>
    <w:rsid w:val="001E7910"/>
    <w:rsid w:val="001F76A0"/>
    <w:rsid w:val="00201F92"/>
    <w:rsid w:val="00210DE2"/>
    <w:rsid w:val="00214204"/>
    <w:rsid w:val="002221A6"/>
    <w:rsid w:val="002320ED"/>
    <w:rsid w:val="00235A9D"/>
    <w:rsid w:val="002445EF"/>
    <w:rsid w:val="002675DF"/>
    <w:rsid w:val="00277D2F"/>
    <w:rsid w:val="00294E28"/>
    <w:rsid w:val="002A6AA7"/>
    <w:rsid w:val="002B2AE3"/>
    <w:rsid w:val="002C1B53"/>
    <w:rsid w:val="002C7DBA"/>
    <w:rsid w:val="002D42BF"/>
    <w:rsid w:val="002D46C7"/>
    <w:rsid w:val="002D7026"/>
    <w:rsid w:val="002F1C46"/>
    <w:rsid w:val="002F3209"/>
    <w:rsid w:val="002F47A2"/>
    <w:rsid w:val="00305529"/>
    <w:rsid w:val="00307868"/>
    <w:rsid w:val="003079CD"/>
    <w:rsid w:val="0031228F"/>
    <w:rsid w:val="00325D5C"/>
    <w:rsid w:val="00336A31"/>
    <w:rsid w:val="00340A49"/>
    <w:rsid w:val="0034151A"/>
    <w:rsid w:val="00341C8F"/>
    <w:rsid w:val="00341CCF"/>
    <w:rsid w:val="00351439"/>
    <w:rsid w:val="00352E46"/>
    <w:rsid w:val="003550D8"/>
    <w:rsid w:val="00356603"/>
    <w:rsid w:val="00374FC3"/>
    <w:rsid w:val="003817C4"/>
    <w:rsid w:val="00383A2C"/>
    <w:rsid w:val="0038602C"/>
    <w:rsid w:val="003963E5"/>
    <w:rsid w:val="003A6546"/>
    <w:rsid w:val="003A7840"/>
    <w:rsid w:val="003C079C"/>
    <w:rsid w:val="003C7FEB"/>
    <w:rsid w:val="003D2D78"/>
    <w:rsid w:val="003E15A2"/>
    <w:rsid w:val="003E16ED"/>
    <w:rsid w:val="003E3EC7"/>
    <w:rsid w:val="003E432B"/>
    <w:rsid w:val="003E564C"/>
    <w:rsid w:val="00403841"/>
    <w:rsid w:val="00403FC3"/>
    <w:rsid w:val="00404573"/>
    <w:rsid w:val="00411133"/>
    <w:rsid w:val="0041784F"/>
    <w:rsid w:val="00417A55"/>
    <w:rsid w:val="00417BF6"/>
    <w:rsid w:val="00417ECD"/>
    <w:rsid w:val="00422A25"/>
    <w:rsid w:val="00427917"/>
    <w:rsid w:val="004361FB"/>
    <w:rsid w:val="004454BC"/>
    <w:rsid w:val="00447BE8"/>
    <w:rsid w:val="004608C6"/>
    <w:rsid w:val="00471571"/>
    <w:rsid w:val="0047182E"/>
    <w:rsid w:val="0047630E"/>
    <w:rsid w:val="0047681A"/>
    <w:rsid w:val="00476E83"/>
    <w:rsid w:val="00483B37"/>
    <w:rsid w:val="004858C4"/>
    <w:rsid w:val="0049529E"/>
    <w:rsid w:val="004A55A4"/>
    <w:rsid w:val="004A73F5"/>
    <w:rsid w:val="004A7A7A"/>
    <w:rsid w:val="004B64C3"/>
    <w:rsid w:val="004C0931"/>
    <w:rsid w:val="004C1382"/>
    <w:rsid w:val="004C3457"/>
    <w:rsid w:val="004D4AC1"/>
    <w:rsid w:val="004D56FB"/>
    <w:rsid w:val="004D5E50"/>
    <w:rsid w:val="004D6D4F"/>
    <w:rsid w:val="004F1629"/>
    <w:rsid w:val="004F372D"/>
    <w:rsid w:val="004F525F"/>
    <w:rsid w:val="00504746"/>
    <w:rsid w:val="00507307"/>
    <w:rsid w:val="00507BBE"/>
    <w:rsid w:val="00515F28"/>
    <w:rsid w:val="00523A8D"/>
    <w:rsid w:val="00535119"/>
    <w:rsid w:val="00537FD7"/>
    <w:rsid w:val="005564D7"/>
    <w:rsid w:val="00571C01"/>
    <w:rsid w:val="005728FB"/>
    <w:rsid w:val="00577AB7"/>
    <w:rsid w:val="005929A3"/>
    <w:rsid w:val="00594301"/>
    <w:rsid w:val="005979D6"/>
    <w:rsid w:val="005A1E16"/>
    <w:rsid w:val="005A5FA0"/>
    <w:rsid w:val="005B3783"/>
    <w:rsid w:val="005B3861"/>
    <w:rsid w:val="005C2732"/>
    <w:rsid w:val="005D1B18"/>
    <w:rsid w:val="005D3448"/>
    <w:rsid w:val="005E4A7C"/>
    <w:rsid w:val="00605BAC"/>
    <w:rsid w:val="00615399"/>
    <w:rsid w:val="00626B11"/>
    <w:rsid w:val="00634049"/>
    <w:rsid w:val="0065196C"/>
    <w:rsid w:val="00660200"/>
    <w:rsid w:val="006736C1"/>
    <w:rsid w:val="00677627"/>
    <w:rsid w:val="00682F16"/>
    <w:rsid w:val="0068480F"/>
    <w:rsid w:val="0069230C"/>
    <w:rsid w:val="00692342"/>
    <w:rsid w:val="006944F9"/>
    <w:rsid w:val="006A33E2"/>
    <w:rsid w:val="006A3A8D"/>
    <w:rsid w:val="006A4A54"/>
    <w:rsid w:val="006A4A8D"/>
    <w:rsid w:val="006B6A58"/>
    <w:rsid w:val="006C172F"/>
    <w:rsid w:val="006C5078"/>
    <w:rsid w:val="006D4071"/>
    <w:rsid w:val="006E10F8"/>
    <w:rsid w:val="006F14B2"/>
    <w:rsid w:val="006F43EE"/>
    <w:rsid w:val="006F4A8D"/>
    <w:rsid w:val="00716AD1"/>
    <w:rsid w:val="00722BDA"/>
    <w:rsid w:val="0073578A"/>
    <w:rsid w:val="00745D25"/>
    <w:rsid w:val="00753199"/>
    <w:rsid w:val="00754B56"/>
    <w:rsid w:val="00755179"/>
    <w:rsid w:val="007639D7"/>
    <w:rsid w:val="0076533D"/>
    <w:rsid w:val="00767380"/>
    <w:rsid w:val="007711FE"/>
    <w:rsid w:val="00776224"/>
    <w:rsid w:val="007770E5"/>
    <w:rsid w:val="007C2328"/>
    <w:rsid w:val="007C3009"/>
    <w:rsid w:val="007C3DB5"/>
    <w:rsid w:val="007D138C"/>
    <w:rsid w:val="007D194D"/>
    <w:rsid w:val="007D1C5E"/>
    <w:rsid w:val="007E3FD7"/>
    <w:rsid w:val="007F041E"/>
    <w:rsid w:val="007F19FA"/>
    <w:rsid w:val="007F4010"/>
    <w:rsid w:val="0080220E"/>
    <w:rsid w:val="00802602"/>
    <w:rsid w:val="00820B0D"/>
    <w:rsid w:val="00824C7C"/>
    <w:rsid w:val="00827D70"/>
    <w:rsid w:val="00840008"/>
    <w:rsid w:val="00845985"/>
    <w:rsid w:val="0085659F"/>
    <w:rsid w:val="0086738D"/>
    <w:rsid w:val="008A440B"/>
    <w:rsid w:val="008A6296"/>
    <w:rsid w:val="008B3F30"/>
    <w:rsid w:val="008B52C4"/>
    <w:rsid w:val="008C4D26"/>
    <w:rsid w:val="008D425B"/>
    <w:rsid w:val="008E781A"/>
    <w:rsid w:val="008F3596"/>
    <w:rsid w:val="008F36B5"/>
    <w:rsid w:val="008F705B"/>
    <w:rsid w:val="008F7B20"/>
    <w:rsid w:val="00904F37"/>
    <w:rsid w:val="009105D2"/>
    <w:rsid w:val="00913E84"/>
    <w:rsid w:val="00923BD1"/>
    <w:rsid w:val="009252FA"/>
    <w:rsid w:val="00955ED7"/>
    <w:rsid w:val="00957F1D"/>
    <w:rsid w:val="009628DE"/>
    <w:rsid w:val="00962CF3"/>
    <w:rsid w:val="009706DF"/>
    <w:rsid w:val="0097084F"/>
    <w:rsid w:val="0097448B"/>
    <w:rsid w:val="00976FE3"/>
    <w:rsid w:val="0098076B"/>
    <w:rsid w:val="00983915"/>
    <w:rsid w:val="00984170"/>
    <w:rsid w:val="009877A3"/>
    <w:rsid w:val="009A6645"/>
    <w:rsid w:val="009B4D46"/>
    <w:rsid w:val="009B50D3"/>
    <w:rsid w:val="009E2B36"/>
    <w:rsid w:val="009F5F26"/>
    <w:rsid w:val="009F6042"/>
    <w:rsid w:val="00A205A3"/>
    <w:rsid w:val="00A25CAF"/>
    <w:rsid w:val="00A264D1"/>
    <w:rsid w:val="00A375A3"/>
    <w:rsid w:val="00A529A6"/>
    <w:rsid w:val="00A54565"/>
    <w:rsid w:val="00A60367"/>
    <w:rsid w:val="00A60BC8"/>
    <w:rsid w:val="00A7002F"/>
    <w:rsid w:val="00A737D3"/>
    <w:rsid w:val="00A74A99"/>
    <w:rsid w:val="00A75AFC"/>
    <w:rsid w:val="00A80E15"/>
    <w:rsid w:val="00A930F8"/>
    <w:rsid w:val="00A94855"/>
    <w:rsid w:val="00A96627"/>
    <w:rsid w:val="00AA03A9"/>
    <w:rsid w:val="00AA5B92"/>
    <w:rsid w:val="00AB3174"/>
    <w:rsid w:val="00AB5872"/>
    <w:rsid w:val="00AB7211"/>
    <w:rsid w:val="00AB739D"/>
    <w:rsid w:val="00AC1948"/>
    <w:rsid w:val="00AC26B0"/>
    <w:rsid w:val="00AF1031"/>
    <w:rsid w:val="00AF1B6B"/>
    <w:rsid w:val="00B070F8"/>
    <w:rsid w:val="00B07386"/>
    <w:rsid w:val="00B07607"/>
    <w:rsid w:val="00B10A0A"/>
    <w:rsid w:val="00B15E4F"/>
    <w:rsid w:val="00B2665E"/>
    <w:rsid w:val="00B30865"/>
    <w:rsid w:val="00B50BCC"/>
    <w:rsid w:val="00B532D6"/>
    <w:rsid w:val="00B61141"/>
    <w:rsid w:val="00B617BF"/>
    <w:rsid w:val="00B8306A"/>
    <w:rsid w:val="00B87427"/>
    <w:rsid w:val="00B90090"/>
    <w:rsid w:val="00B930F3"/>
    <w:rsid w:val="00B9314C"/>
    <w:rsid w:val="00BA157B"/>
    <w:rsid w:val="00BB2424"/>
    <w:rsid w:val="00BB274F"/>
    <w:rsid w:val="00BB3797"/>
    <w:rsid w:val="00BB50D0"/>
    <w:rsid w:val="00BC2A4F"/>
    <w:rsid w:val="00BC68ED"/>
    <w:rsid w:val="00BD6CA6"/>
    <w:rsid w:val="00BD7D59"/>
    <w:rsid w:val="00BE651D"/>
    <w:rsid w:val="00BF14F2"/>
    <w:rsid w:val="00BF1EE6"/>
    <w:rsid w:val="00C040B0"/>
    <w:rsid w:val="00C06BBE"/>
    <w:rsid w:val="00C102BC"/>
    <w:rsid w:val="00C131E5"/>
    <w:rsid w:val="00C20F02"/>
    <w:rsid w:val="00C21C4B"/>
    <w:rsid w:val="00C21C9A"/>
    <w:rsid w:val="00C322A5"/>
    <w:rsid w:val="00C333CA"/>
    <w:rsid w:val="00C53008"/>
    <w:rsid w:val="00C56D2E"/>
    <w:rsid w:val="00C6294A"/>
    <w:rsid w:val="00C6653B"/>
    <w:rsid w:val="00C803CB"/>
    <w:rsid w:val="00C90648"/>
    <w:rsid w:val="00CA4862"/>
    <w:rsid w:val="00CB1304"/>
    <w:rsid w:val="00CB39CF"/>
    <w:rsid w:val="00CC1866"/>
    <w:rsid w:val="00CC2DD4"/>
    <w:rsid w:val="00CD6034"/>
    <w:rsid w:val="00CE4C33"/>
    <w:rsid w:val="00CF2465"/>
    <w:rsid w:val="00CF2BB8"/>
    <w:rsid w:val="00CF6DA8"/>
    <w:rsid w:val="00D049AC"/>
    <w:rsid w:val="00D10807"/>
    <w:rsid w:val="00D173BB"/>
    <w:rsid w:val="00D17E6E"/>
    <w:rsid w:val="00D4227D"/>
    <w:rsid w:val="00D43B70"/>
    <w:rsid w:val="00D56008"/>
    <w:rsid w:val="00D663B5"/>
    <w:rsid w:val="00D80488"/>
    <w:rsid w:val="00D8694B"/>
    <w:rsid w:val="00D95B1D"/>
    <w:rsid w:val="00DA7FA7"/>
    <w:rsid w:val="00DB4972"/>
    <w:rsid w:val="00DB53E6"/>
    <w:rsid w:val="00DB604B"/>
    <w:rsid w:val="00DB7906"/>
    <w:rsid w:val="00DB7B6C"/>
    <w:rsid w:val="00DC12C1"/>
    <w:rsid w:val="00DF2AAA"/>
    <w:rsid w:val="00DF4234"/>
    <w:rsid w:val="00DF7F18"/>
    <w:rsid w:val="00E00383"/>
    <w:rsid w:val="00E00E9A"/>
    <w:rsid w:val="00E1137B"/>
    <w:rsid w:val="00E16FD2"/>
    <w:rsid w:val="00E218F1"/>
    <w:rsid w:val="00E22810"/>
    <w:rsid w:val="00E23505"/>
    <w:rsid w:val="00E23C3E"/>
    <w:rsid w:val="00E53EDC"/>
    <w:rsid w:val="00E552F6"/>
    <w:rsid w:val="00E6065C"/>
    <w:rsid w:val="00E66097"/>
    <w:rsid w:val="00E663B2"/>
    <w:rsid w:val="00E73566"/>
    <w:rsid w:val="00E76720"/>
    <w:rsid w:val="00E7679C"/>
    <w:rsid w:val="00E76DF8"/>
    <w:rsid w:val="00E81B8A"/>
    <w:rsid w:val="00E967BB"/>
    <w:rsid w:val="00EA3623"/>
    <w:rsid w:val="00EB171A"/>
    <w:rsid w:val="00EB2090"/>
    <w:rsid w:val="00EB22B1"/>
    <w:rsid w:val="00EE0CE0"/>
    <w:rsid w:val="00EF107F"/>
    <w:rsid w:val="00F10C6A"/>
    <w:rsid w:val="00F33C46"/>
    <w:rsid w:val="00F3470E"/>
    <w:rsid w:val="00F410FC"/>
    <w:rsid w:val="00F416A2"/>
    <w:rsid w:val="00F47818"/>
    <w:rsid w:val="00F52685"/>
    <w:rsid w:val="00F603A2"/>
    <w:rsid w:val="00F6337C"/>
    <w:rsid w:val="00F73B97"/>
    <w:rsid w:val="00F962C0"/>
    <w:rsid w:val="00FA71AB"/>
    <w:rsid w:val="00FB69D6"/>
    <w:rsid w:val="00FC3624"/>
    <w:rsid w:val="00FD18D0"/>
    <w:rsid w:val="00FD55FA"/>
    <w:rsid w:val="00FD7DFF"/>
    <w:rsid w:val="00FE1D9E"/>
    <w:rsid w:val="00FE2C27"/>
    <w:rsid w:val="00FF0F1D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71627"/>
  <w15:docId w15:val="{595914DF-C2BB-4385-94B2-4417298B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967BB"/>
    <w:pPr>
      <w:keepNext/>
      <w:keepLines/>
      <w:spacing w:before="480" w:after="240" w:line="276" w:lineRule="auto"/>
      <w:ind w:left="432" w:hanging="432"/>
      <w:jc w:val="both"/>
      <w:outlineLvl w:val="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967BB"/>
    <w:pPr>
      <w:keepNext/>
      <w:spacing w:before="240" w:after="60" w:line="276" w:lineRule="auto"/>
      <w:ind w:left="576" w:hanging="576"/>
      <w:jc w:val="both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1"/>
    <w:autoRedefine/>
    <w:uiPriority w:val="99"/>
    <w:unhideWhenUsed/>
    <w:qFormat/>
    <w:rsid w:val="00403841"/>
    <w:pPr>
      <w:keepNext/>
      <w:tabs>
        <w:tab w:val="left" w:pos="851"/>
      </w:tabs>
      <w:spacing w:after="60"/>
      <w:jc w:val="center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E967BB"/>
    <w:pPr>
      <w:keepNext/>
      <w:keepLines/>
      <w:spacing w:before="200"/>
      <w:ind w:left="864" w:hanging="864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967BB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E967BB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E967BB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E967BB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E967BB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99"/>
    <w:qFormat/>
    <w:rsid w:val="00B0760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D2D78"/>
    <w:rPr>
      <w:b/>
      <w:bCs/>
    </w:rPr>
  </w:style>
  <w:style w:type="paragraph" w:customStyle="1" w:styleId="Odstavecseseznamem1">
    <w:name w:val="Odstavec se seznamem1"/>
    <w:basedOn w:val="Normln"/>
    <w:rsid w:val="004454BC"/>
    <w:pPr>
      <w:ind w:left="720"/>
      <w:contextualSpacing/>
    </w:pPr>
    <w:rPr>
      <w:rFonts w:eastAsia="Calibri"/>
      <w:sz w:val="24"/>
      <w:szCs w:val="24"/>
    </w:rPr>
  </w:style>
  <w:style w:type="character" w:styleId="Znakapoznpodarou">
    <w:name w:val="footnote reference"/>
    <w:aliases w:val="BVI fnr,Footnote symbol,PGI Fußnote Ziffer,Footnote reference number,Times 10 Point,Exposant 3 Point,EN Footnote Reference,note TESI,SUPERS,Nota,Footnote number,Ref,de nota al pie,EN Footnote text,Fussnota,Footnote Refernece"/>
    <w:uiPriority w:val="99"/>
    <w:unhideWhenUsed/>
    <w:rsid w:val="00403841"/>
    <w:rPr>
      <w:vertAlign w:val="superscript"/>
    </w:rPr>
  </w:style>
  <w:style w:type="paragraph" w:customStyle="1" w:styleId="Default">
    <w:name w:val="Default"/>
    <w:uiPriority w:val="99"/>
    <w:rsid w:val="00403841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403841"/>
    <w:rPr>
      <w:color w:val="0000FF"/>
      <w:u w:val="single"/>
    </w:rPr>
  </w:style>
  <w:style w:type="paragraph" w:styleId="Textpoznpodarou">
    <w:name w:val="footnote text"/>
    <w:aliases w:val="Schriftart: 9 pt,Schriftart: 10 pt,Schriftart: 8 pt, Char,Char,Text pozn. pod čarou1,Char Char Char1,Char Char1,Footnote Text Char1,Footnote Text Char1 Char1 Char,Footnote Text Char,Char1,Text poznámky pod čiarou 007,Footnote,Plonk"/>
    <w:basedOn w:val="Normln"/>
    <w:link w:val="TextpoznpodarouChar"/>
    <w:uiPriority w:val="99"/>
    <w:unhideWhenUsed/>
    <w:qFormat/>
    <w:rsid w:val="00403841"/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,Footnote Text Char1 Char1 Char Char,Char1 Char"/>
    <w:basedOn w:val="Standardnpsmoodstavce"/>
    <w:link w:val="Textpoznpodarou"/>
    <w:uiPriority w:val="99"/>
    <w:rsid w:val="00403841"/>
  </w:style>
  <w:style w:type="paragraph" w:customStyle="1" w:styleId="Barevnseznamzvraznn11">
    <w:name w:val="Barevný seznam – zvýraznění 11"/>
    <w:basedOn w:val="Normln"/>
    <w:uiPriority w:val="34"/>
    <w:qFormat/>
    <w:rsid w:val="0040384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403841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semiHidden/>
    <w:rsid w:val="00403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NOKChar">
    <w:name w:val="Text NOK Char"/>
    <w:basedOn w:val="Standardnpsmoodstavce"/>
    <w:link w:val="TextNOK"/>
    <w:locked/>
    <w:rsid w:val="00403841"/>
    <w:rPr>
      <w:rFonts w:ascii="Arial" w:hAnsi="Arial" w:cs="Arial"/>
      <w:szCs w:val="22"/>
    </w:rPr>
  </w:style>
  <w:style w:type="paragraph" w:customStyle="1" w:styleId="TextNOK">
    <w:name w:val="Text NOK"/>
    <w:basedOn w:val="Normln"/>
    <w:link w:val="TextNOKChar"/>
    <w:rsid w:val="00403841"/>
    <w:pPr>
      <w:spacing w:after="120" w:line="288" w:lineRule="auto"/>
      <w:jc w:val="both"/>
    </w:pPr>
    <w:rPr>
      <w:rFonts w:ascii="Arial" w:hAnsi="Arial" w:cs="Arial"/>
      <w:szCs w:val="22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403841"/>
    <w:rPr>
      <w:rFonts w:ascii="Arial" w:hAnsi="Arial" w:cs="Arial"/>
      <w:bCs/>
      <w:sz w:val="22"/>
      <w:szCs w:val="22"/>
    </w:rPr>
  </w:style>
  <w:style w:type="paragraph" w:styleId="Textkomente">
    <w:name w:val="annotation text"/>
    <w:basedOn w:val="Normln"/>
    <w:link w:val="TextkomenteChar"/>
    <w:rsid w:val="00A94855"/>
    <w:pPr>
      <w:spacing w:after="200"/>
    </w:pPr>
    <w:rPr>
      <w:rFonts w:ascii="Calibri" w:eastAsiaTheme="minorEastAsia" w:hAnsi="Calibri" w:cs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A94855"/>
    <w:rPr>
      <w:rFonts w:ascii="Calibri" w:eastAsiaTheme="minorEastAsia" w:hAnsi="Calibri" w:cs="Calibri"/>
      <w:lang w:eastAsia="en-US"/>
    </w:rPr>
  </w:style>
  <w:style w:type="character" w:styleId="Odkaznakoment">
    <w:name w:val="annotation reference"/>
    <w:basedOn w:val="Standardnpsmoodstavce"/>
    <w:rsid w:val="0038602C"/>
    <w:rPr>
      <w:sz w:val="16"/>
      <w:szCs w:val="16"/>
    </w:rPr>
  </w:style>
  <w:style w:type="paragraph" w:styleId="Textbubliny">
    <w:name w:val="Balloon Text"/>
    <w:basedOn w:val="Normln"/>
    <w:link w:val="TextbublinyChar"/>
    <w:rsid w:val="003860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02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F6042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9F6042"/>
    <w:rPr>
      <w:rFonts w:ascii="Calibri" w:eastAsiaTheme="minorEastAsia" w:hAnsi="Calibri" w:cs="Calibri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967BB"/>
    <w:rPr>
      <w:rFonts w:ascii="Arial" w:hAnsi="Arial" w:cs="Arial"/>
      <w:b/>
      <w:bCs/>
      <w:cap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967BB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E967BB"/>
    <w:rPr>
      <w:rFonts w:ascii="Arial" w:hAnsi="Arial" w:cs="Arial"/>
      <w:b/>
      <w:bCs/>
      <w:i/>
      <w:iCs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967BB"/>
    <w:rPr>
      <w:rFonts w:ascii="Cambria" w:hAnsi="Cambria"/>
      <w:color w:val="243F6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E967BB"/>
    <w:rPr>
      <w:rFonts w:ascii="Cambria" w:hAnsi="Cambria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E967BB"/>
    <w:rPr>
      <w:rFonts w:ascii="Cambria" w:hAnsi="Cambria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E967BB"/>
    <w:rPr>
      <w:rFonts w:ascii="Cambria" w:hAnsi="Cambria"/>
      <w:color w:val="40404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E967BB"/>
    <w:rPr>
      <w:rFonts w:ascii="Cambria" w:hAnsi="Cambria"/>
      <w:i/>
      <w:iCs/>
      <w:color w:val="404040"/>
    </w:rPr>
  </w:style>
  <w:style w:type="paragraph" w:styleId="Nzev">
    <w:name w:val="Title"/>
    <w:basedOn w:val="Normln"/>
    <w:next w:val="Normln"/>
    <w:link w:val="NzevChar"/>
    <w:uiPriority w:val="10"/>
    <w:qFormat/>
    <w:rsid w:val="00E218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1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tak@mp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460A-6B42-41D0-B8B8-03C673042BF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1C75022A-7A26-48E3-A3EE-F9FD14191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C4643-D82D-4953-B82A-E58BDB61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97AEC-880F-48D4-8D63-54469077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BC64A9C7.dotm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připomínkový list OPZ</vt:lpstr>
    </vt:vector>
  </TitlesOfParts>
  <Company>MPSV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připomínkový list OPZ</dc:title>
  <dc:creator>Michala Trličíková</dc:creator>
  <cp:lastModifiedBy>Juráš Pavel</cp:lastModifiedBy>
  <cp:revision>6</cp:revision>
  <cp:lastPrinted>2013-06-19T08:01:00Z</cp:lastPrinted>
  <dcterms:created xsi:type="dcterms:W3CDTF">2020-05-13T13:38:00Z</dcterms:created>
  <dcterms:modified xsi:type="dcterms:W3CDTF">2020-05-13T13:40:00Z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